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0632E" w14:textId="77777777" w:rsidR="00196D73" w:rsidRDefault="00196D73" w:rsidP="00196D73">
      <w:pPr>
        <w:rPr>
          <w:rFonts w:cs="Tahoma"/>
          <w:sz w:val="6"/>
          <w:szCs w:val="6"/>
        </w:rPr>
      </w:pPr>
    </w:p>
    <w:p w14:paraId="3A69B480" w14:textId="77777777" w:rsidR="00211249" w:rsidRDefault="00211249" w:rsidP="00196D73">
      <w:pPr>
        <w:rPr>
          <w:rFonts w:cs="Tahoma"/>
          <w:sz w:val="6"/>
          <w:szCs w:val="6"/>
        </w:rPr>
      </w:pPr>
    </w:p>
    <w:p w14:paraId="043E75B6" w14:textId="77777777" w:rsidR="001F035B" w:rsidRDefault="001F035B" w:rsidP="00196D73">
      <w:pPr>
        <w:rPr>
          <w:rFonts w:cs="Tahoma"/>
          <w:sz w:val="6"/>
          <w:szCs w:val="6"/>
        </w:rPr>
      </w:pPr>
    </w:p>
    <w:p w14:paraId="6B36671C" w14:textId="77777777" w:rsidR="00B265E5" w:rsidRPr="00F56E14" w:rsidRDefault="00854293" w:rsidP="00196D73">
      <w:pPr>
        <w:rPr>
          <w:rFonts w:cs="Tahoma"/>
          <w:sz w:val="6"/>
          <w:szCs w:val="6"/>
        </w:rPr>
      </w:pPr>
      <w:r>
        <w:rPr>
          <w:rFonts w:cs="Tahoma"/>
          <w:b/>
          <w:noProof/>
          <w:sz w:val="34"/>
          <w:szCs w:val="34"/>
          <w:lang w:val="en-US"/>
        </w:rPr>
        <w:drawing>
          <wp:anchor distT="0" distB="0" distL="114300" distR="114300" simplePos="0" relativeHeight="251659776" behindDoc="0" locked="0" layoutInCell="1" allowOverlap="1" wp14:anchorId="32E2705A" wp14:editId="33FD0B68">
            <wp:simplePos x="0" y="0"/>
            <wp:positionH relativeFrom="column">
              <wp:posOffset>-116509</wp:posOffset>
            </wp:positionH>
            <wp:positionV relativeFrom="paragraph">
              <wp:posOffset>58668</wp:posOffset>
            </wp:positionV>
            <wp:extent cx="960755" cy="863589"/>
            <wp:effectExtent l="0" t="0" r="4445" b="635"/>
            <wp:wrapNone/>
            <wp:docPr id="1" name="Picture 1" descr="../../../../Desktop/tribrand%20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tribrand%20vertic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6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458" w:type="dxa"/>
        <w:tblInd w:w="1526" w:type="dxa"/>
        <w:tblLook w:val="04A0" w:firstRow="1" w:lastRow="0" w:firstColumn="1" w:lastColumn="0" w:noHBand="0" w:noVBand="1"/>
      </w:tblPr>
      <w:tblGrid>
        <w:gridCol w:w="4819"/>
        <w:gridCol w:w="2410"/>
        <w:gridCol w:w="5245"/>
        <w:gridCol w:w="1984"/>
      </w:tblGrid>
      <w:tr w:rsidR="00196D73" w:rsidRPr="00905900" w14:paraId="0ADFC075" w14:textId="77777777" w:rsidTr="00211249">
        <w:trPr>
          <w:trHeight w:val="477"/>
        </w:trPr>
        <w:tc>
          <w:tcPr>
            <w:tcW w:w="12474" w:type="dxa"/>
            <w:gridSpan w:val="3"/>
            <w:tcBorders>
              <w:top w:val="nil"/>
              <w:left w:val="nil"/>
            </w:tcBorders>
            <w:vAlign w:val="center"/>
          </w:tcPr>
          <w:p w14:paraId="211E8C84" w14:textId="77777777" w:rsidR="00196D73" w:rsidRPr="001F035B" w:rsidRDefault="00DA5079" w:rsidP="00854293">
            <w:pPr>
              <w:jc w:val="center"/>
              <w:rPr>
                <w:rFonts w:cs="Tahoma"/>
                <w:b/>
                <w:sz w:val="34"/>
                <w:szCs w:val="34"/>
              </w:rPr>
            </w:pPr>
            <w:r>
              <w:rPr>
                <w:rFonts w:cs="Tahoma"/>
                <w:b/>
                <w:sz w:val="34"/>
                <w:szCs w:val="34"/>
              </w:rPr>
              <w:t>WATER-BAS</w:t>
            </w:r>
            <w:r w:rsidR="00D476AA">
              <w:rPr>
                <w:rFonts w:cs="Tahoma"/>
                <w:b/>
                <w:sz w:val="34"/>
                <w:szCs w:val="34"/>
              </w:rPr>
              <w:t xml:space="preserve">ED </w:t>
            </w:r>
            <w:r w:rsidR="00196D73" w:rsidRPr="001F035B">
              <w:rPr>
                <w:rFonts w:cs="Tahoma"/>
                <w:b/>
                <w:sz w:val="34"/>
                <w:szCs w:val="34"/>
              </w:rPr>
              <w:t>EXPEDITION ROUTE CARD</w:t>
            </w:r>
            <w:r w:rsidR="00D476AA">
              <w:rPr>
                <w:rFonts w:cs="Tahoma"/>
                <w:b/>
                <w:sz w:val="34"/>
                <w:szCs w:val="34"/>
              </w:rPr>
              <w:t xml:space="preserve"> </w:t>
            </w:r>
            <w:r w:rsidR="00196D73" w:rsidRPr="001F035B">
              <w:rPr>
                <w:rFonts w:cs="Tahoma"/>
                <w:b/>
                <w:sz w:val="28"/>
                <w:szCs w:val="28"/>
              </w:rPr>
              <w:t>(use one per day)</w:t>
            </w:r>
          </w:p>
        </w:tc>
        <w:tc>
          <w:tcPr>
            <w:tcW w:w="1984" w:type="dxa"/>
            <w:vMerge w:val="restart"/>
          </w:tcPr>
          <w:p w14:paraId="2C017ACC" w14:textId="77777777" w:rsidR="003C71FE" w:rsidRDefault="00196D73" w:rsidP="001636D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Centre name/logo: </w:t>
            </w:r>
          </w:p>
          <w:p w14:paraId="4FD0AB97" w14:textId="77777777" w:rsidR="001636D3" w:rsidRDefault="001636D3" w:rsidP="001636D3">
            <w:pPr>
              <w:jc w:val="center"/>
              <w:rPr>
                <w:rFonts w:cs="Tahoma"/>
                <w:sz w:val="18"/>
                <w:szCs w:val="18"/>
              </w:rPr>
            </w:pPr>
            <w:r w:rsidRPr="001636D3">
              <w:rPr>
                <w:rFonts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D3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1636D3">
              <w:rPr>
                <w:rFonts w:cs="Tahoma"/>
                <w:sz w:val="18"/>
                <w:szCs w:val="18"/>
              </w:rPr>
            </w:r>
            <w:r w:rsidRPr="001636D3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1636D3">
              <w:rPr>
                <w:rFonts w:cs="Tahoma"/>
                <w:sz w:val="18"/>
                <w:szCs w:val="18"/>
              </w:rPr>
              <w:fldChar w:fldCharType="end"/>
            </w:r>
          </w:p>
          <w:sdt>
            <w:sdtPr>
              <w:rPr>
                <w:rFonts w:cs="Tahoma"/>
                <w:sz w:val="26"/>
                <w:szCs w:val="26"/>
              </w:rPr>
              <w:id w:val="132300152"/>
              <w:showingPlcHdr/>
              <w:picture/>
            </w:sdtPr>
            <w:sdtEndPr/>
            <w:sdtContent>
              <w:p w14:paraId="1353A4A3" w14:textId="77777777" w:rsidR="001636D3" w:rsidRPr="001636D3" w:rsidRDefault="001636D3" w:rsidP="001636D3">
                <w:pPr>
                  <w:jc w:val="center"/>
                  <w:rPr>
                    <w:rFonts w:cs="Tahoma"/>
                    <w:sz w:val="26"/>
                    <w:szCs w:val="26"/>
                  </w:rPr>
                </w:pPr>
                <w:r>
                  <w:rPr>
                    <w:rFonts w:cs="Tahoma"/>
                    <w:noProof/>
                    <w:sz w:val="26"/>
                    <w:szCs w:val="26"/>
                    <w:lang w:val="en-US"/>
                  </w:rPr>
                  <w:drawing>
                    <wp:anchor distT="0" distB="0" distL="114300" distR="114300" simplePos="0" relativeHeight="251658752" behindDoc="0" locked="1" layoutInCell="1" allowOverlap="1" wp14:anchorId="7AA50B9F" wp14:editId="28BBBCD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0</wp:posOffset>
                      </wp:positionV>
                      <wp:extent cx="712470" cy="387350"/>
                      <wp:effectExtent l="0" t="0" r="0" b="0"/>
                      <wp:wrapNone/>
                      <wp:docPr id="15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247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</w:tc>
      </w:tr>
      <w:tr w:rsidR="00312D7A" w:rsidRPr="00905900" w14:paraId="5F30210C" w14:textId="77777777" w:rsidTr="00812E16">
        <w:trPr>
          <w:trHeight w:val="477"/>
        </w:trPr>
        <w:tc>
          <w:tcPr>
            <w:tcW w:w="4819" w:type="dxa"/>
            <w:vAlign w:val="center"/>
          </w:tcPr>
          <w:p w14:paraId="44E707AB" w14:textId="77777777" w:rsidR="00312D7A" w:rsidRPr="00905900" w:rsidRDefault="00312D7A" w:rsidP="00F85AA4">
            <w:pPr>
              <w:rPr>
                <w:rFonts w:cs="Tahoma"/>
                <w:b/>
                <w:sz w:val="26"/>
                <w:szCs w:val="26"/>
              </w:rPr>
            </w:pPr>
            <w:r w:rsidRPr="00905900">
              <w:rPr>
                <w:rFonts w:cs="Tahoma"/>
                <w:b/>
                <w:sz w:val="26"/>
                <w:szCs w:val="26"/>
              </w:rPr>
              <w:t>Team name: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61055C">
              <w:rPr>
                <w:rFonts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Cs w:val="24"/>
              </w:rPr>
              <w:instrText xml:space="preserve"> FORMTEXT </w:instrText>
            </w:r>
            <w:r w:rsidRPr="0061055C">
              <w:rPr>
                <w:rFonts w:cs="Tahoma"/>
                <w:szCs w:val="24"/>
              </w:rPr>
            </w:r>
            <w:r w:rsidRPr="0061055C">
              <w:rPr>
                <w:rFonts w:cs="Tahoma"/>
                <w:szCs w:val="24"/>
              </w:rPr>
              <w:fldChar w:fldCharType="separate"/>
            </w:r>
            <w:r w:rsidR="00151CB6">
              <w:rPr>
                <w:rFonts w:cs="Tahoma"/>
                <w:noProof/>
                <w:szCs w:val="24"/>
              </w:rPr>
              <w:t> </w:t>
            </w:r>
            <w:r w:rsidR="00151CB6">
              <w:rPr>
                <w:rFonts w:cs="Tahoma"/>
                <w:noProof/>
                <w:szCs w:val="24"/>
              </w:rPr>
              <w:t> </w:t>
            </w:r>
            <w:r w:rsidR="00151CB6">
              <w:rPr>
                <w:rFonts w:cs="Tahoma"/>
                <w:noProof/>
                <w:szCs w:val="24"/>
              </w:rPr>
              <w:t> </w:t>
            </w:r>
            <w:r w:rsidR="00151CB6">
              <w:rPr>
                <w:rFonts w:cs="Tahoma"/>
                <w:noProof/>
                <w:szCs w:val="24"/>
              </w:rPr>
              <w:t> </w:t>
            </w:r>
            <w:r w:rsidR="00151CB6">
              <w:rPr>
                <w:rFonts w:cs="Tahoma"/>
                <w:noProof/>
                <w:szCs w:val="24"/>
              </w:rPr>
              <w:t> </w:t>
            </w:r>
            <w:r w:rsidRPr="0061055C">
              <w:rPr>
                <w:rFonts w:cs="Tahoma"/>
                <w:szCs w:val="24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6E1E09AE" w14:textId="77777777" w:rsidR="00312D7A" w:rsidRPr="00905900" w:rsidRDefault="00312D7A" w:rsidP="009570F2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61055C">
              <w:rPr>
                <w:rFonts w:cs="Tahoma"/>
                <w:b/>
                <w:szCs w:val="24"/>
              </w:rPr>
              <w:t>Day number: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61055C">
              <w:rPr>
                <w:rFonts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Cs w:val="24"/>
              </w:rPr>
              <w:instrText xml:space="preserve"> FORMTEXT </w:instrText>
            </w:r>
            <w:r w:rsidRPr="0061055C">
              <w:rPr>
                <w:rFonts w:cs="Tahoma"/>
                <w:szCs w:val="24"/>
              </w:rPr>
            </w:r>
            <w:r w:rsidRPr="0061055C">
              <w:rPr>
                <w:rFonts w:cs="Tahoma"/>
                <w:szCs w:val="24"/>
              </w:rPr>
              <w:fldChar w:fldCharType="separate"/>
            </w:r>
            <w:r w:rsidR="00151CB6">
              <w:rPr>
                <w:rFonts w:cs="Tahoma"/>
                <w:noProof/>
                <w:szCs w:val="24"/>
              </w:rPr>
              <w:t> </w:t>
            </w:r>
            <w:r w:rsidR="00151CB6">
              <w:rPr>
                <w:rFonts w:cs="Tahoma"/>
                <w:noProof/>
                <w:szCs w:val="24"/>
              </w:rPr>
              <w:t> </w:t>
            </w:r>
            <w:r w:rsidR="00151CB6">
              <w:rPr>
                <w:rFonts w:cs="Tahoma"/>
                <w:noProof/>
                <w:szCs w:val="24"/>
              </w:rPr>
              <w:t> </w:t>
            </w:r>
            <w:r w:rsidR="00151CB6">
              <w:rPr>
                <w:rFonts w:cs="Tahoma"/>
                <w:noProof/>
                <w:szCs w:val="24"/>
              </w:rPr>
              <w:t> </w:t>
            </w:r>
            <w:r w:rsidR="00151CB6">
              <w:rPr>
                <w:rFonts w:cs="Tahoma"/>
                <w:noProof/>
                <w:szCs w:val="24"/>
              </w:rPr>
              <w:t> </w:t>
            </w:r>
            <w:r w:rsidRPr="0061055C">
              <w:rPr>
                <w:rFonts w:cs="Tahoma"/>
                <w:szCs w:val="24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14:paraId="11663AE5" w14:textId="77777777" w:rsidR="00312D7A" w:rsidRPr="00905900" w:rsidRDefault="00312D7A" w:rsidP="00812E16">
            <w:pPr>
              <w:rPr>
                <w:rFonts w:cs="Tahoma"/>
                <w:b/>
                <w:sz w:val="26"/>
                <w:szCs w:val="26"/>
              </w:rPr>
            </w:pPr>
            <w:r w:rsidRPr="0061055C">
              <w:rPr>
                <w:rFonts w:cs="Tahoma"/>
                <w:b/>
                <w:szCs w:val="24"/>
              </w:rPr>
              <w:t>Day of week &amp; Date</w:t>
            </w:r>
            <w:r w:rsidRPr="0061055C">
              <w:rPr>
                <w:rFonts w:cs="Tahoma"/>
                <w:szCs w:val="24"/>
              </w:rPr>
              <w:t>:</w:t>
            </w:r>
            <w:r>
              <w:rPr>
                <w:rFonts w:cs="Tahoma"/>
                <w:sz w:val="20"/>
              </w:rPr>
              <w:t xml:space="preserve"> </w:t>
            </w:r>
            <w:r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61055C">
              <w:rPr>
                <w:rFonts w:cs="Tahoma"/>
                <w:sz w:val="22"/>
                <w:szCs w:val="22"/>
              </w:rPr>
            </w:r>
            <w:r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Pr="0061055C">
              <w:rPr>
                <w:rFonts w:cs="Tahoma"/>
                <w:sz w:val="22"/>
                <w:szCs w:val="22"/>
              </w:rPr>
              <w:fldChar w:fldCharType="end"/>
            </w:r>
            <w:r w:rsidRPr="0061055C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61055C">
              <w:rPr>
                <w:rFonts w:cs="Tahoma"/>
                <w:sz w:val="22"/>
                <w:szCs w:val="22"/>
              </w:rPr>
            </w:r>
            <w:r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Pr="0061055C">
              <w:rPr>
                <w:rFonts w:cs="Tahoma"/>
                <w:sz w:val="22"/>
                <w:szCs w:val="22"/>
              </w:rPr>
              <w:fldChar w:fldCharType="end"/>
            </w:r>
            <w:r w:rsidRPr="0061055C">
              <w:rPr>
                <w:rFonts w:cs="Tahoma"/>
                <w:sz w:val="22"/>
                <w:szCs w:val="22"/>
              </w:rPr>
              <w:t>/</w:t>
            </w:r>
            <w:r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61055C">
              <w:rPr>
                <w:rFonts w:cs="Tahoma"/>
                <w:sz w:val="22"/>
                <w:szCs w:val="22"/>
              </w:rPr>
            </w:r>
            <w:r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Pr="0061055C">
              <w:rPr>
                <w:rFonts w:cs="Tahoma"/>
                <w:sz w:val="22"/>
                <w:szCs w:val="22"/>
              </w:rPr>
              <w:fldChar w:fldCharType="end"/>
            </w:r>
            <w:r w:rsidRPr="0061055C">
              <w:rPr>
                <w:rFonts w:cs="Tahoma"/>
                <w:sz w:val="22"/>
                <w:szCs w:val="22"/>
              </w:rPr>
              <w:t>/</w:t>
            </w:r>
            <w:r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61055C">
              <w:rPr>
                <w:rFonts w:cs="Tahoma"/>
                <w:sz w:val="22"/>
                <w:szCs w:val="22"/>
              </w:rPr>
            </w:r>
            <w:r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Pr="0061055C"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Merge/>
          </w:tcPr>
          <w:p w14:paraId="19EE1F36" w14:textId="77777777" w:rsidR="00312D7A" w:rsidRPr="00905900" w:rsidRDefault="00312D7A" w:rsidP="00F85AA4">
            <w:pPr>
              <w:rPr>
                <w:rFonts w:cs="Tahoma"/>
                <w:b/>
                <w:sz w:val="26"/>
                <w:szCs w:val="26"/>
              </w:rPr>
            </w:pPr>
          </w:p>
        </w:tc>
      </w:tr>
      <w:tr w:rsidR="00196D73" w:rsidRPr="00905900" w14:paraId="3D53855F" w14:textId="77777777" w:rsidTr="00211249">
        <w:trPr>
          <w:trHeight w:val="413"/>
        </w:trPr>
        <w:tc>
          <w:tcPr>
            <w:tcW w:w="12474" w:type="dxa"/>
            <w:gridSpan w:val="3"/>
            <w:vAlign w:val="center"/>
          </w:tcPr>
          <w:p w14:paraId="5470BFAC" w14:textId="77777777" w:rsidR="00196D73" w:rsidRPr="00905900" w:rsidRDefault="00196D73" w:rsidP="001636D3">
            <w:pPr>
              <w:rPr>
                <w:rFonts w:cs="Tahoma"/>
                <w:b/>
                <w:sz w:val="26"/>
                <w:szCs w:val="26"/>
              </w:rPr>
            </w:pPr>
            <w:r w:rsidRPr="00905900">
              <w:rPr>
                <w:rFonts w:cs="Tahoma"/>
                <w:b/>
                <w:sz w:val="26"/>
                <w:szCs w:val="26"/>
              </w:rPr>
              <w:t>Aim of expedition</w:t>
            </w:r>
            <w:r>
              <w:rPr>
                <w:rFonts w:cs="Tahoma"/>
                <w:b/>
                <w:sz w:val="26"/>
                <w:szCs w:val="26"/>
              </w:rPr>
              <w:t xml:space="preserve">: </w:t>
            </w:r>
            <w:r w:rsidR="00312D7A" w:rsidRPr="00B42447">
              <w:rPr>
                <w:rFonts w:cs="Tahoma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312D7A" w:rsidRPr="00B42447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312D7A" w:rsidRPr="00B42447">
              <w:rPr>
                <w:rFonts w:cs="Tahoma"/>
                <w:sz w:val="22"/>
                <w:szCs w:val="22"/>
              </w:rPr>
            </w:r>
            <w:r w:rsidR="00312D7A" w:rsidRPr="00B42447">
              <w:rPr>
                <w:rFonts w:cs="Tahoma"/>
                <w:sz w:val="22"/>
                <w:szCs w:val="22"/>
              </w:rPr>
              <w:fldChar w:fldCharType="separate"/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151CB6">
              <w:rPr>
                <w:rFonts w:cs="Tahoma"/>
                <w:noProof/>
                <w:sz w:val="22"/>
                <w:szCs w:val="22"/>
              </w:rPr>
              <w:t> </w:t>
            </w:r>
            <w:r w:rsidR="00312D7A" w:rsidRPr="00B42447">
              <w:rPr>
                <w:rFonts w:cs="Tahoma"/>
                <w:sz w:val="22"/>
                <w:szCs w:val="22"/>
              </w:rPr>
              <w:fldChar w:fldCharType="end"/>
            </w:r>
            <w:r w:rsidR="001636D3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</w:tcPr>
          <w:p w14:paraId="0475FC0F" w14:textId="77777777" w:rsidR="00196D73" w:rsidRPr="00905900" w:rsidRDefault="00196D73" w:rsidP="00F85AA4">
            <w:pPr>
              <w:rPr>
                <w:rFonts w:cs="Tahoma"/>
                <w:b/>
                <w:sz w:val="26"/>
                <w:szCs w:val="26"/>
              </w:rPr>
            </w:pPr>
          </w:p>
        </w:tc>
      </w:tr>
    </w:tbl>
    <w:p w14:paraId="483050A6" w14:textId="77777777" w:rsidR="00B265E5" w:rsidRPr="00503B22" w:rsidRDefault="00B265E5">
      <w:pPr>
        <w:rPr>
          <w:rFonts w:cs="Tahoma"/>
          <w:sz w:val="18"/>
          <w:szCs w:val="18"/>
        </w:rPr>
      </w:pPr>
    </w:p>
    <w:tbl>
      <w:tblPr>
        <w:tblW w:w="15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"/>
        <w:gridCol w:w="2402"/>
        <w:gridCol w:w="427"/>
        <w:gridCol w:w="990"/>
        <w:gridCol w:w="569"/>
        <w:gridCol w:w="282"/>
        <w:gridCol w:w="851"/>
        <w:gridCol w:w="851"/>
        <w:gridCol w:w="851"/>
        <w:gridCol w:w="142"/>
        <w:gridCol w:w="992"/>
        <w:gridCol w:w="992"/>
        <w:gridCol w:w="709"/>
        <w:gridCol w:w="2835"/>
        <w:gridCol w:w="567"/>
        <w:gridCol w:w="2126"/>
      </w:tblGrid>
      <w:tr w:rsidR="00D476AA" w:rsidRPr="00503B22" w14:paraId="2F834926" w14:textId="77777777" w:rsidTr="00D476AA">
        <w:trPr>
          <w:cantSplit/>
          <w:trHeight w:hRule="exact" w:val="284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2C08F" w14:textId="77777777" w:rsidR="00D476AA" w:rsidRPr="00503B22" w:rsidRDefault="00D476AA" w:rsidP="00080075">
            <w:pPr>
              <w:rPr>
                <w:rFonts w:cs="Tahoma"/>
                <w:sz w:val="18"/>
                <w:szCs w:val="18"/>
              </w:rPr>
            </w:pPr>
            <w:r w:rsidRPr="00D476AA">
              <w:rPr>
                <w:rFonts w:cs="Tahoma"/>
                <w:b/>
                <w:sz w:val="18"/>
                <w:szCs w:val="18"/>
              </w:rPr>
              <w:t>Grade of water: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503B22">
              <w:rPr>
                <w:rFonts w:cs="Tahoma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03B2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03B22">
              <w:rPr>
                <w:rFonts w:cs="Tahoma"/>
                <w:sz w:val="18"/>
                <w:szCs w:val="18"/>
              </w:rPr>
            </w:r>
            <w:r w:rsidRPr="00503B22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503B2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F1CFAB" w14:textId="77777777" w:rsidR="00D476AA" w:rsidRPr="008D1E4D" w:rsidRDefault="00D476AA" w:rsidP="008D1E4D">
            <w:pPr>
              <w:rPr>
                <w:rFonts w:cs="Tahoma"/>
                <w:b/>
                <w:sz w:val="18"/>
                <w:szCs w:val="18"/>
              </w:rPr>
            </w:pPr>
            <w:r w:rsidRPr="008D1E4D">
              <w:rPr>
                <w:rFonts w:cs="Tahoma"/>
                <w:b/>
                <w:sz w:val="18"/>
                <w:szCs w:val="18"/>
              </w:rPr>
              <w:t>Names of team members: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FB8A2ED" w14:textId="77777777" w:rsidR="00D476AA" w:rsidRPr="00503B22" w:rsidRDefault="00D476AA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03B2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03B22">
              <w:rPr>
                <w:rFonts w:cs="Tahoma"/>
                <w:sz w:val="18"/>
                <w:szCs w:val="18"/>
              </w:rPr>
            </w:r>
            <w:r w:rsidRPr="00503B22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503B2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94F07DF" w14:textId="77777777" w:rsidR="00D476AA" w:rsidRPr="00503B22" w:rsidRDefault="00D476AA" w:rsidP="00905900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0" w:name="Text133"/>
            <w:r w:rsidRPr="00503B2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03B22">
              <w:rPr>
                <w:rFonts w:cs="Tahoma"/>
                <w:sz w:val="18"/>
                <w:szCs w:val="18"/>
              </w:rPr>
            </w:r>
            <w:r w:rsidRPr="00503B22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503B22">
              <w:rPr>
                <w:rFonts w:cs="Tahoma"/>
                <w:sz w:val="18"/>
                <w:szCs w:val="18"/>
              </w:rPr>
              <w:fldChar w:fldCharType="end"/>
            </w:r>
            <w:bookmarkStart w:id="1" w:name="Text134"/>
            <w:bookmarkEnd w:id="0"/>
          </w:p>
        </w:tc>
        <w:bookmarkEnd w:id="1"/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14:paraId="27EDC6D3" w14:textId="77777777" w:rsidR="00D476AA" w:rsidRPr="00503B22" w:rsidRDefault="00D476AA" w:rsidP="00D87DF2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" w:name="Text139"/>
            <w:r w:rsidRPr="00503B2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03B22">
              <w:rPr>
                <w:rFonts w:cs="Tahoma"/>
                <w:sz w:val="18"/>
                <w:szCs w:val="18"/>
              </w:rPr>
            </w:r>
            <w:r w:rsidRPr="00503B22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503B22">
              <w:rPr>
                <w:rFonts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F14F7C" w14:textId="77777777" w:rsidR="00D476AA" w:rsidRPr="00503B22" w:rsidRDefault="00D476AA" w:rsidP="00D87DF2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03B2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03B22">
              <w:rPr>
                <w:rFonts w:cs="Tahoma"/>
                <w:sz w:val="18"/>
                <w:szCs w:val="18"/>
              </w:rPr>
            </w:r>
            <w:r w:rsidRPr="00503B22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503B22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476AA" w:rsidRPr="00503B22" w14:paraId="27BCF5BD" w14:textId="77777777" w:rsidTr="00D476AA">
        <w:trPr>
          <w:cantSplit/>
          <w:trHeight w:hRule="exact" w:val="284"/>
        </w:trPr>
        <w:tc>
          <w:tcPr>
            <w:tcW w:w="3063" w:type="dxa"/>
            <w:gridSpan w:val="3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A0F5E" w14:textId="77777777" w:rsidR="00D476AA" w:rsidRPr="00503B22" w:rsidRDefault="00D476AA">
            <w:pPr>
              <w:rPr>
                <w:rFonts w:cs="Tahoma"/>
                <w:sz w:val="18"/>
                <w:szCs w:val="18"/>
              </w:rPr>
            </w:pPr>
            <w:r w:rsidRPr="00D476AA">
              <w:rPr>
                <w:rFonts w:cs="Tahoma"/>
                <w:b/>
                <w:sz w:val="18"/>
                <w:szCs w:val="18"/>
              </w:rPr>
              <w:t>Est’ water flow speed: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503B22">
              <w:rPr>
                <w:rFonts w:cs="Tahoma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03B2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03B22">
              <w:rPr>
                <w:rFonts w:cs="Tahoma"/>
                <w:sz w:val="18"/>
                <w:szCs w:val="18"/>
              </w:rPr>
            </w:r>
            <w:r w:rsidRPr="00503B22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503B2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4C7DCF" w14:textId="77777777" w:rsidR="00D476AA" w:rsidRPr="008D1E4D" w:rsidRDefault="00D476A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14:paraId="08836749" w14:textId="77777777" w:rsidR="00D476AA" w:rsidRPr="00503B22" w:rsidRDefault="00D476AA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503B2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03B22">
              <w:rPr>
                <w:rFonts w:cs="Tahoma"/>
                <w:sz w:val="18"/>
                <w:szCs w:val="18"/>
              </w:rPr>
            </w:r>
            <w:r w:rsidRPr="00503B22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503B22">
              <w:rPr>
                <w:rFonts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341E2360" w14:textId="77777777" w:rsidR="00D476AA" w:rsidRPr="00503B22" w:rsidRDefault="00D476AA" w:rsidP="00D87DF2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503B2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03B22">
              <w:rPr>
                <w:rFonts w:cs="Tahoma"/>
                <w:sz w:val="18"/>
                <w:szCs w:val="18"/>
              </w:rPr>
            </w:r>
            <w:r w:rsidRPr="00503B22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503B2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33FFB23" w14:textId="77777777" w:rsidR="00D476AA" w:rsidRPr="00503B22" w:rsidRDefault="00D476AA" w:rsidP="00D87DF2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503B2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03B22">
              <w:rPr>
                <w:rFonts w:cs="Tahoma"/>
                <w:sz w:val="18"/>
                <w:szCs w:val="18"/>
              </w:rPr>
            </w:r>
            <w:r w:rsidRPr="00503B22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503B22">
              <w:rPr>
                <w:rFonts w:cs="Tahoma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21859" w14:textId="77777777" w:rsidR="00D476AA" w:rsidRPr="00503B22" w:rsidRDefault="00D476AA" w:rsidP="00D87DF2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503B2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03B22">
              <w:rPr>
                <w:rFonts w:cs="Tahoma"/>
                <w:sz w:val="18"/>
                <w:szCs w:val="18"/>
              </w:rPr>
            </w:r>
            <w:r w:rsidRPr="00503B22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503B22"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D476AA" w:rsidRPr="00503B22" w14:paraId="27605875" w14:textId="77777777" w:rsidTr="00D476AA">
        <w:trPr>
          <w:cantSplit/>
          <w:trHeight w:val="272"/>
        </w:trPr>
        <w:tc>
          <w:tcPr>
            <w:tcW w:w="234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172C1141" w14:textId="77777777" w:rsidR="00D476AA" w:rsidRPr="00080075" w:rsidRDefault="00D476AA" w:rsidP="005E7D62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Leg no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9EA9EE" w14:textId="77777777" w:rsidR="00D476AA" w:rsidRDefault="00D476AA" w:rsidP="00080075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Start of leg:</w:t>
            </w:r>
          </w:p>
          <w:p w14:paraId="31E9D598" w14:textId="77777777" w:rsidR="00D476AA" w:rsidRPr="00503B22" w:rsidRDefault="00D476AA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Grid Ref’ &amp; place name</w:t>
            </w:r>
          </w:p>
        </w:tc>
        <w:tc>
          <w:tcPr>
            <w:tcW w:w="2268" w:type="dxa"/>
            <w:gridSpan w:val="4"/>
            <w:vMerge w:val="restart"/>
          </w:tcPr>
          <w:p w14:paraId="72B402A8" w14:textId="77777777" w:rsidR="00D476AA" w:rsidRDefault="00D476AA" w:rsidP="00080075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End of leg check point:</w:t>
            </w:r>
          </w:p>
          <w:p w14:paraId="7ED6CA15" w14:textId="77777777" w:rsidR="00D476AA" w:rsidRPr="00812E16" w:rsidRDefault="00D476AA" w:rsidP="00B265E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Grid Ref’ &amp; place name</w:t>
            </w:r>
          </w:p>
        </w:tc>
        <w:tc>
          <w:tcPr>
            <w:tcW w:w="8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38CEE" w14:textId="77777777" w:rsidR="00D476AA" w:rsidRPr="00F56E14" w:rsidRDefault="00D476AA" w:rsidP="00B265E5">
            <w:pPr>
              <w:rPr>
                <w:rFonts w:cs="Tahoma"/>
                <w:b/>
                <w:sz w:val="16"/>
                <w:szCs w:val="16"/>
              </w:rPr>
            </w:pPr>
            <w:r w:rsidRPr="00F56E14">
              <w:rPr>
                <w:rFonts w:cs="Tahoma"/>
                <w:b/>
                <w:sz w:val="16"/>
                <w:szCs w:val="16"/>
              </w:rPr>
              <w:t>Distance in km</w:t>
            </w:r>
          </w:p>
        </w:tc>
        <w:tc>
          <w:tcPr>
            <w:tcW w:w="8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23F55" w14:textId="77777777" w:rsidR="00D476AA" w:rsidRPr="00F56E14" w:rsidRDefault="00D476AA" w:rsidP="00B265E5">
            <w:pPr>
              <w:rPr>
                <w:rFonts w:cs="Tahoma"/>
                <w:b/>
                <w:sz w:val="16"/>
                <w:szCs w:val="16"/>
              </w:rPr>
            </w:pPr>
            <w:r w:rsidRPr="00F56E14">
              <w:rPr>
                <w:rFonts w:cs="Tahoma"/>
                <w:b/>
                <w:sz w:val="16"/>
                <w:szCs w:val="16"/>
              </w:rPr>
              <w:t>Time allowed for travel</w:t>
            </w:r>
          </w:p>
        </w:tc>
        <w:tc>
          <w:tcPr>
            <w:tcW w:w="993" w:type="dxa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14748C" w14:textId="77777777" w:rsidR="00D476AA" w:rsidRPr="00F56E14" w:rsidRDefault="00D476AA" w:rsidP="008D1E4D">
            <w:pPr>
              <w:rPr>
                <w:rFonts w:cs="Tahoma"/>
                <w:b/>
                <w:sz w:val="16"/>
                <w:szCs w:val="16"/>
              </w:rPr>
            </w:pPr>
            <w:r w:rsidRPr="00F56E14">
              <w:rPr>
                <w:rFonts w:cs="Tahoma"/>
                <w:b/>
                <w:sz w:val="16"/>
                <w:szCs w:val="16"/>
              </w:rPr>
              <w:t>Time for aim, rests or meals</w:t>
            </w:r>
            <w:r>
              <w:rPr>
                <w:rFonts w:cs="Tahoma"/>
                <w:b/>
                <w:sz w:val="16"/>
                <w:szCs w:val="16"/>
              </w:rPr>
              <w:t xml:space="preserve"> &amp; portages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80271" w14:textId="77777777" w:rsidR="00D476AA" w:rsidRPr="00F56E14" w:rsidRDefault="00D476AA" w:rsidP="00FC2EB1">
            <w:pPr>
              <w:rPr>
                <w:rFonts w:cs="Tahoma"/>
                <w:b/>
                <w:sz w:val="16"/>
                <w:szCs w:val="16"/>
              </w:rPr>
            </w:pPr>
            <w:r w:rsidRPr="00F56E14">
              <w:rPr>
                <w:rFonts w:cs="Tahoma"/>
                <w:b/>
                <w:sz w:val="16"/>
                <w:szCs w:val="16"/>
              </w:rPr>
              <w:t>Total time</w:t>
            </w:r>
          </w:p>
          <w:p w14:paraId="10126BF7" w14:textId="77777777" w:rsidR="00D476AA" w:rsidRPr="00F56E14" w:rsidRDefault="00D476AA" w:rsidP="00FC2EB1">
            <w:pPr>
              <w:rPr>
                <w:rFonts w:cs="Tahoma"/>
                <w:b/>
                <w:sz w:val="16"/>
                <w:szCs w:val="16"/>
              </w:rPr>
            </w:pPr>
            <w:r w:rsidRPr="00F56E14">
              <w:rPr>
                <w:rFonts w:cs="Tahoma"/>
                <w:b/>
                <w:sz w:val="16"/>
                <w:szCs w:val="16"/>
              </w:rPr>
              <w:t>for leg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C49E13" w14:textId="77777777" w:rsidR="00D476AA" w:rsidRPr="00F56E14" w:rsidRDefault="00D476AA" w:rsidP="00B265E5">
            <w:pPr>
              <w:rPr>
                <w:rFonts w:cs="Tahoma"/>
                <w:b/>
                <w:sz w:val="16"/>
                <w:szCs w:val="16"/>
              </w:rPr>
            </w:pPr>
            <w:r w:rsidRPr="00F56E14">
              <w:rPr>
                <w:rFonts w:cs="Tahoma"/>
                <w:b/>
                <w:sz w:val="16"/>
                <w:szCs w:val="16"/>
              </w:rPr>
              <w:t xml:space="preserve">Estimated </w:t>
            </w:r>
            <w:r>
              <w:rPr>
                <w:rFonts w:cs="Tahoma"/>
                <w:b/>
                <w:sz w:val="16"/>
                <w:szCs w:val="16"/>
              </w:rPr>
              <w:t>time at end of leg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11358" w14:textId="77777777" w:rsidR="00D476AA" w:rsidRPr="00503B22" w:rsidRDefault="00D476AA" w:rsidP="00080075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b/>
                <w:sz w:val="18"/>
                <w:szCs w:val="18"/>
              </w:rPr>
              <w:t>Brief details of route to be followed</w:t>
            </w:r>
            <w:r>
              <w:rPr>
                <w:rFonts w:cs="Tahoma"/>
                <w:b/>
                <w:sz w:val="18"/>
                <w:szCs w:val="18"/>
              </w:rPr>
              <w:t>.</w:t>
            </w:r>
          </w:p>
          <w:p w14:paraId="3D800C02" w14:textId="77777777" w:rsidR="00D476AA" w:rsidRPr="00503B22" w:rsidRDefault="00D476AA" w:rsidP="00F1722F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97813" w14:textId="77777777" w:rsidR="00D476AA" w:rsidRPr="00503B22" w:rsidRDefault="00D476AA" w:rsidP="00FC2EB1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b/>
                <w:sz w:val="18"/>
                <w:szCs w:val="18"/>
              </w:rPr>
              <w:t>Escape</w:t>
            </w:r>
            <w:r>
              <w:rPr>
                <w:rFonts w:cs="Tahoma"/>
                <w:b/>
                <w:sz w:val="18"/>
                <w:szCs w:val="18"/>
              </w:rPr>
              <w:t>/Egress points</w:t>
            </w:r>
          </w:p>
        </w:tc>
      </w:tr>
      <w:tr w:rsidR="00D476AA" w:rsidRPr="00503B22" w14:paraId="2E2E4DD5" w14:textId="77777777" w:rsidTr="0037434D">
        <w:trPr>
          <w:cantSplit/>
          <w:trHeight w:val="272"/>
        </w:trPr>
        <w:tc>
          <w:tcPr>
            <w:tcW w:w="234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362E352E" w14:textId="77777777" w:rsidR="00D476AA" w:rsidRDefault="00D476AA" w:rsidP="005E7D62">
            <w:pPr>
              <w:ind w:left="113" w:right="113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AF3CA" w14:textId="77777777" w:rsidR="00D476AA" w:rsidRDefault="00D476AA" w:rsidP="00080075">
            <w:pPr>
              <w:rPr>
                <w:rFonts w:cs="Tahoma"/>
                <w:b/>
                <w:sz w:val="18"/>
                <w:szCs w:val="18"/>
              </w:rPr>
            </w:pPr>
            <w:r w:rsidRPr="00503B22">
              <w:rPr>
                <w:rFonts w:cs="Tahoma"/>
                <w:b/>
                <w:sz w:val="18"/>
                <w:szCs w:val="18"/>
              </w:rPr>
              <w:t>Setting out time: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="00312D7A" w:rsidRPr="00312D7A">
              <w:rPr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312D7A" w:rsidRPr="00312D7A">
              <w:rPr>
                <w:szCs w:val="24"/>
              </w:rPr>
              <w:instrText xml:space="preserve"> FORMTEXT </w:instrText>
            </w:r>
            <w:r w:rsidR="00312D7A" w:rsidRPr="00312D7A">
              <w:rPr>
                <w:szCs w:val="24"/>
              </w:rPr>
            </w:r>
            <w:r w:rsidR="00312D7A" w:rsidRPr="00312D7A">
              <w:rPr>
                <w:szCs w:val="24"/>
              </w:rPr>
              <w:fldChar w:fldCharType="separate"/>
            </w:r>
            <w:r w:rsidR="00151CB6">
              <w:rPr>
                <w:noProof/>
                <w:szCs w:val="24"/>
              </w:rPr>
              <w:t> </w:t>
            </w:r>
            <w:r w:rsidR="00151CB6">
              <w:rPr>
                <w:noProof/>
                <w:szCs w:val="24"/>
              </w:rPr>
              <w:t> </w:t>
            </w:r>
            <w:r w:rsidR="00151CB6">
              <w:rPr>
                <w:noProof/>
                <w:szCs w:val="24"/>
              </w:rPr>
              <w:t> </w:t>
            </w:r>
            <w:r w:rsidR="00151CB6">
              <w:rPr>
                <w:noProof/>
                <w:szCs w:val="24"/>
              </w:rPr>
              <w:t> </w:t>
            </w:r>
            <w:r w:rsidR="00151CB6">
              <w:rPr>
                <w:noProof/>
                <w:szCs w:val="24"/>
              </w:rPr>
              <w:t> </w:t>
            </w:r>
            <w:r w:rsidR="00312D7A" w:rsidRPr="00312D7A">
              <w:rPr>
                <w:szCs w:val="24"/>
              </w:rPr>
              <w:fldChar w:fldCharType="end"/>
            </w:r>
          </w:p>
        </w:tc>
        <w:tc>
          <w:tcPr>
            <w:tcW w:w="2268" w:type="dxa"/>
            <w:gridSpan w:val="4"/>
            <w:vMerge/>
          </w:tcPr>
          <w:p w14:paraId="10274A34" w14:textId="77777777" w:rsidR="00D476AA" w:rsidRDefault="00D476AA" w:rsidP="00080075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65ABF" w14:textId="77777777" w:rsidR="00D476AA" w:rsidRPr="00F56E14" w:rsidRDefault="00D476AA" w:rsidP="00B265E5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43185" w14:textId="77777777" w:rsidR="00D476AA" w:rsidRPr="00F56E14" w:rsidRDefault="00D476AA" w:rsidP="00B265E5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C96E2" w14:textId="77777777" w:rsidR="00D476AA" w:rsidRPr="00F56E14" w:rsidRDefault="00D476AA" w:rsidP="008D1E4D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50E3B" w14:textId="77777777" w:rsidR="00D476AA" w:rsidRPr="00F56E14" w:rsidRDefault="00D476AA" w:rsidP="00FC2EB1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FB4C3" w14:textId="77777777" w:rsidR="00D476AA" w:rsidRPr="00F56E14" w:rsidRDefault="00D476AA" w:rsidP="00B265E5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069A0B" w14:textId="77777777" w:rsidR="00D476AA" w:rsidRPr="00503B22" w:rsidRDefault="00D476AA" w:rsidP="00080075">
            <w:pPr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085EA" w14:textId="77777777" w:rsidR="00D476AA" w:rsidRPr="00503B22" w:rsidRDefault="00D476AA" w:rsidP="00FC2EB1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312D7A" w:rsidRPr="00503B22" w14:paraId="2D440791" w14:textId="77777777" w:rsidTr="00312D7A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CA677" w14:textId="77777777" w:rsidR="00312D7A" w:rsidRPr="00503B22" w:rsidRDefault="00312D7A" w:rsidP="00B265E5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B0504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733C1F80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6491626B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387980E8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31C8C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7AFFA7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E6682" w14:textId="77777777" w:rsidR="00312D7A" w:rsidRPr="006F5DC0" w:rsidRDefault="00312D7A" w:rsidP="006F5DC0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9F75F3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7CB442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1C1EAC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16607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312D7A" w:rsidRPr="00503B22" w14:paraId="2BB9DF50" w14:textId="77777777" w:rsidTr="00312D7A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3042B" w14:textId="77777777" w:rsidR="00312D7A" w:rsidRPr="00503B22" w:rsidRDefault="00312D7A" w:rsidP="00855C2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3ABD5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2083C56D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7A399F2A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0F9C13C9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AFAD81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A0237F" w14:textId="51319CF6" w:rsidR="00312D7A" w:rsidRPr="00503B22" w:rsidRDefault="00312D7A" w:rsidP="00151CB6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bookmarkStart w:id="4" w:name="_GoBack"/>
            <w:bookmarkEnd w:id="4"/>
            <w:r w:rsidR="00151CB6">
              <w:rPr>
                <w:sz w:val="32"/>
                <w:szCs w:val="32"/>
              </w:rPr>
              <w:t> </w:t>
            </w:r>
            <w:r w:rsidR="00151CB6">
              <w:rPr>
                <w:sz w:val="32"/>
                <w:szCs w:val="32"/>
              </w:rPr>
              <w:t> </w:t>
            </w:r>
            <w:r w:rsidR="00151CB6">
              <w:rPr>
                <w:sz w:val="32"/>
                <w:szCs w:val="32"/>
              </w:rPr>
              <w:t> </w:t>
            </w:r>
            <w:r w:rsidR="00151CB6">
              <w:rPr>
                <w:sz w:val="32"/>
                <w:szCs w:val="32"/>
              </w:rPr>
              <w:t> </w:t>
            </w:r>
            <w:r w:rsidR="00151CB6"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EC63B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87B275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D5F0FF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B2CD9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43BE0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312D7A" w:rsidRPr="00503B22" w14:paraId="37E8BB9A" w14:textId="77777777" w:rsidTr="00312D7A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8B8DC" w14:textId="77777777" w:rsidR="00312D7A" w:rsidRPr="00503B22" w:rsidRDefault="00312D7A" w:rsidP="00855C2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989DA0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32E3C477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66F4CBB1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5837238F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C121E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2FFBB1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D77344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6DD9DC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4BA4D1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FE9BE0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AEB1D3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312D7A" w:rsidRPr="00503B22" w14:paraId="22E8C5FC" w14:textId="77777777" w:rsidTr="00312D7A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1D583" w14:textId="77777777" w:rsidR="00312D7A" w:rsidRPr="00503B22" w:rsidRDefault="00312D7A" w:rsidP="00855C2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9093D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43842C5F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40A70FBB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64133CE4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13ED5D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5F044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5F0E43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B2E499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F8ADA1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9D07C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FD41B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312D7A" w:rsidRPr="00503B22" w14:paraId="445B53B3" w14:textId="77777777" w:rsidTr="00312D7A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001489" w14:textId="77777777" w:rsidR="00312D7A" w:rsidRPr="00503B22" w:rsidRDefault="00312D7A" w:rsidP="00855C2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0B5C2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36E99783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3A6653BB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02A7104B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28BB2D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A19473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C8EE38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7D082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6CFDD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11372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3E529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312D7A" w:rsidRPr="00503B22" w14:paraId="089C5AAF" w14:textId="77777777" w:rsidTr="00312D7A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6D2E4" w14:textId="77777777" w:rsidR="00312D7A" w:rsidRPr="00503B22" w:rsidRDefault="00312D7A" w:rsidP="00855C2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55F00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404A6BAD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02119C2D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78A11308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640BF3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2B455D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0E3B1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FBCE26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06144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06943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2F70D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312D7A" w:rsidRPr="00503B22" w14:paraId="79784E73" w14:textId="77777777" w:rsidTr="00312D7A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F9E73" w14:textId="77777777" w:rsidR="00312D7A" w:rsidRPr="00503B22" w:rsidRDefault="00312D7A" w:rsidP="00855C2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E886F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0F44B81C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5A57BCF9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72F97C23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C4931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30CE05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5C5AE7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81586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EAC11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BE1B8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F05A4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312D7A" w:rsidRPr="00503B22" w14:paraId="312060B4" w14:textId="77777777" w:rsidTr="00312D7A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684F2" w14:textId="77777777" w:rsidR="00312D7A" w:rsidRPr="00503B22" w:rsidRDefault="00312D7A" w:rsidP="00855C24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2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06F26F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4C8F60D8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4"/>
          </w:tcPr>
          <w:p w14:paraId="3383141D" w14:textId="77777777" w:rsidR="00312D7A" w:rsidRPr="0061055C" w:rsidRDefault="00312D7A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="00151CB6">
              <w:rPr>
                <w:noProof/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14:paraId="46A7679D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3ECC07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25E1CA" w14:textId="77777777" w:rsidR="00312D7A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3D389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E6D762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18F4F" w14:textId="77777777" w:rsidR="00312D7A" w:rsidRPr="006F5DC0" w:rsidRDefault="00312D7A" w:rsidP="00312D7A">
            <w:pPr>
              <w:jc w:val="center"/>
              <w:rPr>
                <w:rFonts w:cs="Tahoma"/>
                <w:sz w:val="32"/>
                <w:szCs w:val="32"/>
              </w:rPr>
            </w:pPr>
            <w:r w:rsidRPr="006F5DC0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F5DC0">
              <w:rPr>
                <w:sz w:val="32"/>
                <w:szCs w:val="32"/>
              </w:rPr>
              <w:instrText xml:space="preserve"> FORMTEXT </w:instrText>
            </w:r>
            <w:r w:rsidRPr="006F5DC0">
              <w:rPr>
                <w:sz w:val="32"/>
                <w:szCs w:val="32"/>
              </w:rPr>
            </w:r>
            <w:r w:rsidRPr="006F5DC0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F5DC0">
              <w:rPr>
                <w:sz w:val="32"/>
                <w:szCs w:val="32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43B931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4716F" w14:textId="77777777" w:rsidR="00312D7A" w:rsidRPr="0061055C" w:rsidRDefault="00312D7A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="00151CB6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2E7EF9" w:rsidRPr="00503B22" w14:paraId="2A717D02" w14:textId="77777777" w:rsidTr="00312D7A">
        <w:trPr>
          <w:cantSplit/>
          <w:trHeight w:hRule="exact" w:val="707"/>
        </w:trPr>
        <w:tc>
          <w:tcPr>
            <w:tcW w:w="405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AA7C4" w14:textId="77777777" w:rsidR="002E7EF9" w:rsidRPr="007C009A" w:rsidRDefault="002E7EF9" w:rsidP="009453CF">
            <w:pPr>
              <w:rPr>
                <w:rFonts w:cs="Tahoma"/>
                <w:b/>
                <w:sz w:val="17"/>
                <w:szCs w:val="17"/>
              </w:rPr>
            </w:pPr>
            <w:r w:rsidRPr="007C009A">
              <w:rPr>
                <w:rFonts w:cs="Tahoma"/>
                <w:b/>
                <w:sz w:val="17"/>
                <w:szCs w:val="17"/>
              </w:rPr>
              <w:t>Bronze: 6 hours, minimum 3 hours journeying.</w:t>
            </w:r>
          </w:p>
          <w:p w14:paraId="7972E3E4" w14:textId="77777777" w:rsidR="002E7EF9" w:rsidRPr="007C009A" w:rsidRDefault="002E7EF9" w:rsidP="009453CF">
            <w:pPr>
              <w:rPr>
                <w:rFonts w:cs="Tahoma"/>
                <w:b/>
                <w:sz w:val="17"/>
                <w:szCs w:val="17"/>
              </w:rPr>
            </w:pPr>
            <w:r w:rsidRPr="007C009A">
              <w:rPr>
                <w:rFonts w:cs="Tahoma"/>
                <w:b/>
                <w:sz w:val="17"/>
                <w:szCs w:val="17"/>
              </w:rPr>
              <w:t>Silver: 7 hours, minimum 3.5 hours journeying.</w:t>
            </w:r>
          </w:p>
          <w:p w14:paraId="479D8BED" w14:textId="77777777" w:rsidR="002E7EF9" w:rsidRPr="007C009A" w:rsidRDefault="002E7EF9" w:rsidP="009453CF">
            <w:pPr>
              <w:rPr>
                <w:rFonts w:cs="Tahoma"/>
                <w:b/>
                <w:sz w:val="17"/>
                <w:szCs w:val="17"/>
              </w:rPr>
            </w:pPr>
            <w:r w:rsidRPr="007C009A">
              <w:rPr>
                <w:rFonts w:cs="Tahoma"/>
                <w:b/>
                <w:sz w:val="17"/>
                <w:szCs w:val="17"/>
              </w:rPr>
              <w:t>Gold: 8 hours, minimum 4</w:t>
            </w:r>
            <w:r>
              <w:rPr>
                <w:rFonts w:cs="Tahoma"/>
                <w:b/>
                <w:sz w:val="17"/>
                <w:szCs w:val="17"/>
              </w:rPr>
              <w:t xml:space="preserve"> hours of journeying.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0DE4BC" w14:textId="77777777" w:rsidR="002E7EF9" w:rsidRPr="00080075" w:rsidRDefault="002E7EF9" w:rsidP="007C009A">
            <w:r w:rsidRPr="00503B22">
              <w:rPr>
                <w:rFonts w:cs="Tahoma"/>
                <w:b/>
                <w:sz w:val="18"/>
                <w:szCs w:val="18"/>
              </w:rPr>
              <w:t>Totals: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0CA768" w14:textId="77777777" w:rsidR="002E7EF9" w:rsidRPr="00503B22" w:rsidRDefault="00312D7A" w:rsidP="00312D7A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F39F2" w14:textId="77777777" w:rsidR="002E7EF9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EB860" w14:textId="77777777" w:rsidR="002E7EF9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543550" w14:textId="77777777" w:rsidR="002E7EF9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="00151CB6">
              <w:rPr>
                <w:noProof/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8E00E6" w14:textId="77777777" w:rsidR="002E7EF9" w:rsidRPr="00503B22" w:rsidRDefault="00312D7A" w:rsidP="00312D7A">
            <w:pPr>
              <w:jc w:val="center"/>
              <w:rPr>
                <w:rFonts w:cs="Tahoma"/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Finish time </w:t>
            </w:r>
            <w:r w:rsidRPr="0061055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8"/>
                <w:szCs w:val="28"/>
              </w:rPr>
              <w:instrText xml:space="preserve"> FORMTEXT </w:instrText>
            </w:r>
            <w:r w:rsidRPr="0061055C">
              <w:rPr>
                <w:sz w:val="28"/>
                <w:szCs w:val="28"/>
              </w:rPr>
            </w:r>
            <w:r w:rsidRPr="0061055C">
              <w:rPr>
                <w:sz w:val="28"/>
                <w:szCs w:val="28"/>
              </w:rPr>
              <w:fldChar w:fldCharType="separate"/>
            </w:r>
            <w:r w:rsidR="00151CB6">
              <w:rPr>
                <w:noProof/>
                <w:sz w:val="28"/>
                <w:szCs w:val="28"/>
              </w:rPr>
              <w:t> </w:t>
            </w:r>
            <w:r w:rsidR="00151CB6">
              <w:rPr>
                <w:noProof/>
                <w:sz w:val="28"/>
                <w:szCs w:val="28"/>
              </w:rPr>
              <w:t> </w:t>
            </w:r>
            <w:r w:rsidR="00151CB6">
              <w:rPr>
                <w:noProof/>
                <w:sz w:val="28"/>
                <w:szCs w:val="28"/>
              </w:rPr>
              <w:t> </w:t>
            </w:r>
            <w:r w:rsidR="00151CB6">
              <w:rPr>
                <w:noProof/>
                <w:sz w:val="28"/>
                <w:szCs w:val="28"/>
              </w:rPr>
              <w:t> </w:t>
            </w:r>
            <w:r w:rsidR="00151CB6">
              <w:rPr>
                <w:noProof/>
                <w:sz w:val="28"/>
                <w:szCs w:val="28"/>
              </w:rPr>
              <w:t> </w:t>
            </w:r>
            <w:r w:rsidRPr="0061055C">
              <w:rPr>
                <w:sz w:val="28"/>
                <w:szCs w:val="28"/>
              </w:rPr>
              <w:fldChar w:fldCharType="end"/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5524B" w14:textId="77777777" w:rsidR="002E7EF9" w:rsidRDefault="002E7EF9" w:rsidP="007C009A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Team </w:t>
            </w:r>
            <w:r w:rsidRPr="00503B22">
              <w:rPr>
                <w:rFonts w:cs="Tahoma"/>
                <w:b/>
                <w:sz w:val="18"/>
                <w:szCs w:val="18"/>
              </w:rPr>
              <w:t>Supervisor’s name, location and Tel No:</w:t>
            </w:r>
          </w:p>
          <w:p w14:paraId="63F2DFCF" w14:textId="77777777" w:rsidR="002E7EF9" w:rsidRPr="00503B22" w:rsidRDefault="002E7EF9" w:rsidP="007C009A">
            <w:pPr>
              <w:rPr>
                <w:rFonts w:cs="Tahoma"/>
                <w:sz w:val="18"/>
                <w:szCs w:val="18"/>
              </w:rPr>
            </w:pPr>
            <w:r w:rsidRPr="00503B22">
              <w:rPr>
                <w:rFonts w:cs="Tahoma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503B22">
              <w:rPr>
                <w:rFonts w:cs="Tahoma"/>
                <w:sz w:val="18"/>
                <w:szCs w:val="18"/>
              </w:rPr>
              <w:instrText xml:space="preserve"> FORMTEXT </w:instrText>
            </w:r>
            <w:r w:rsidRPr="00503B22">
              <w:rPr>
                <w:rFonts w:cs="Tahoma"/>
                <w:sz w:val="18"/>
                <w:szCs w:val="18"/>
              </w:rPr>
            </w:r>
            <w:r w:rsidRPr="00503B22">
              <w:rPr>
                <w:rFonts w:cs="Tahoma"/>
                <w:sz w:val="18"/>
                <w:szCs w:val="18"/>
              </w:rPr>
              <w:fldChar w:fldCharType="separate"/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="00151CB6">
              <w:rPr>
                <w:rFonts w:cs="Tahoma"/>
                <w:noProof/>
                <w:sz w:val="18"/>
                <w:szCs w:val="18"/>
              </w:rPr>
              <w:t> </w:t>
            </w:r>
            <w:r w:rsidRPr="00503B22">
              <w:rPr>
                <w:rFonts w:cs="Tahoma"/>
                <w:sz w:val="18"/>
                <w:szCs w:val="18"/>
              </w:rPr>
              <w:fldChar w:fldCharType="end"/>
            </w:r>
          </w:p>
          <w:p w14:paraId="7780FCDC" w14:textId="77777777" w:rsidR="002E7EF9" w:rsidRPr="00503B22" w:rsidRDefault="002E7EF9" w:rsidP="005E7D62">
            <w:pPr>
              <w:rPr>
                <w:rFonts w:cs="Tahoma"/>
                <w:sz w:val="18"/>
                <w:szCs w:val="18"/>
              </w:rPr>
            </w:pPr>
          </w:p>
        </w:tc>
      </w:tr>
    </w:tbl>
    <w:p w14:paraId="5ED57D95" w14:textId="77777777" w:rsidR="00C50778" w:rsidRPr="00C50778" w:rsidRDefault="00C50778" w:rsidP="00D87DF2">
      <w:pPr>
        <w:rPr>
          <w:rFonts w:cs="Tahoma"/>
          <w:sz w:val="4"/>
          <w:szCs w:val="4"/>
        </w:rPr>
      </w:pPr>
    </w:p>
    <w:p w14:paraId="3F3F9E63" w14:textId="77777777" w:rsidR="00C50778" w:rsidRPr="005E0487" w:rsidRDefault="007C009A" w:rsidP="00C50778">
      <w:pPr>
        <w:jc w:val="center"/>
        <w:rPr>
          <w:rFonts w:cs="Tahoma"/>
          <w:sz w:val="22"/>
          <w:szCs w:val="22"/>
        </w:rPr>
      </w:pPr>
      <w:r>
        <w:rPr>
          <w:rFonts w:cs="Tahoma"/>
          <w:b/>
          <w:color w:val="808080" w:themeColor="background1" w:themeShade="80"/>
          <w:sz w:val="14"/>
          <w:szCs w:val="14"/>
        </w:rPr>
        <w:t>Mar</w:t>
      </w:r>
      <w:r w:rsidR="00211249" w:rsidRPr="00211249">
        <w:rPr>
          <w:rFonts w:cs="Tahoma"/>
          <w:b/>
          <w:color w:val="808080" w:themeColor="background1" w:themeShade="80"/>
          <w:sz w:val="14"/>
          <w:szCs w:val="14"/>
        </w:rPr>
        <w:t xml:space="preserve"> 2015</w:t>
      </w:r>
    </w:p>
    <w:sectPr w:rsidR="00C50778" w:rsidRPr="005E0487" w:rsidSect="00F85AA4">
      <w:pgSz w:w="16838" w:h="11906" w:orient="landscape" w:code="9"/>
      <w:pgMar w:top="142" w:right="395" w:bottom="284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E9D7" w14:textId="77777777" w:rsidR="00AB12D5" w:rsidRDefault="00AB12D5" w:rsidP="00B265E5">
      <w:pPr>
        <w:pStyle w:val="Header"/>
      </w:pPr>
      <w:r>
        <w:separator/>
      </w:r>
    </w:p>
  </w:endnote>
  <w:endnote w:type="continuationSeparator" w:id="0">
    <w:p w14:paraId="64BAB0FF" w14:textId="77777777" w:rsidR="00AB12D5" w:rsidRDefault="00AB12D5" w:rsidP="00B265E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A683E" w14:textId="77777777" w:rsidR="00AB12D5" w:rsidRDefault="00AB12D5" w:rsidP="00B265E5">
      <w:pPr>
        <w:pStyle w:val="Header"/>
      </w:pPr>
      <w:r>
        <w:separator/>
      </w:r>
    </w:p>
  </w:footnote>
  <w:footnote w:type="continuationSeparator" w:id="0">
    <w:p w14:paraId="7FEACB1B" w14:textId="77777777" w:rsidR="00AB12D5" w:rsidRDefault="00AB12D5" w:rsidP="00B265E5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E683C"/>
    <w:multiLevelType w:val="hybridMultilevel"/>
    <w:tmpl w:val="0B307750"/>
    <w:lvl w:ilvl="0" w:tplc="71FA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D2"/>
    <w:rsid w:val="00080075"/>
    <w:rsid w:val="00104296"/>
    <w:rsid w:val="00151CB6"/>
    <w:rsid w:val="001636D3"/>
    <w:rsid w:val="0019311B"/>
    <w:rsid w:val="00194BD6"/>
    <w:rsid w:val="00196D73"/>
    <w:rsid w:val="001F035B"/>
    <w:rsid w:val="0020752F"/>
    <w:rsid w:val="00211249"/>
    <w:rsid w:val="00225438"/>
    <w:rsid w:val="002E7EF9"/>
    <w:rsid w:val="00312D7A"/>
    <w:rsid w:val="00372038"/>
    <w:rsid w:val="0037411E"/>
    <w:rsid w:val="003C71FE"/>
    <w:rsid w:val="003E052C"/>
    <w:rsid w:val="003F3736"/>
    <w:rsid w:val="00454C36"/>
    <w:rsid w:val="004C2192"/>
    <w:rsid w:val="00505F7C"/>
    <w:rsid w:val="00583827"/>
    <w:rsid w:val="005E0487"/>
    <w:rsid w:val="005E7D62"/>
    <w:rsid w:val="00626ABD"/>
    <w:rsid w:val="006948C9"/>
    <w:rsid w:val="006D738B"/>
    <w:rsid w:val="006F5DC0"/>
    <w:rsid w:val="007766C5"/>
    <w:rsid w:val="007B51EF"/>
    <w:rsid w:val="007C009A"/>
    <w:rsid w:val="007C4B79"/>
    <w:rsid w:val="00812E16"/>
    <w:rsid w:val="00854293"/>
    <w:rsid w:val="008C0D6A"/>
    <w:rsid w:val="008D1E4D"/>
    <w:rsid w:val="00905900"/>
    <w:rsid w:val="009453CF"/>
    <w:rsid w:val="009577BC"/>
    <w:rsid w:val="009B7BD7"/>
    <w:rsid w:val="009C42CE"/>
    <w:rsid w:val="009D329F"/>
    <w:rsid w:val="009E04B3"/>
    <w:rsid w:val="009F1DD2"/>
    <w:rsid w:val="00A37468"/>
    <w:rsid w:val="00A53134"/>
    <w:rsid w:val="00AB12D5"/>
    <w:rsid w:val="00B265E5"/>
    <w:rsid w:val="00B42447"/>
    <w:rsid w:val="00C2109A"/>
    <w:rsid w:val="00C50778"/>
    <w:rsid w:val="00C904B5"/>
    <w:rsid w:val="00D1708F"/>
    <w:rsid w:val="00D476AA"/>
    <w:rsid w:val="00D63B85"/>
    <w:rsid w:val="00D87DF2"/>
    <w:rsid w:val="00DA5079"/>
    <w:rsid w:val="00EC4AD7"/>
    <w:rsid w:val="00F42DD8"/>
    <w:rsid w:val="00F56E14"/>
    <w:rsid w:val="00F85AA4"/>
    <w:rsid w:val="00FC2E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6F2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D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0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B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B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.White.DOEHQ\Local%20Settings\Temporary%20Internet%20Files\OLK5\Rout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A642-955A-E44A-8834-D4BD0B1F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Settings\Richard.White.DOEHQ\Local Settings\Temporary Internet Files\OLK5\Route Card.dot</Template>
  <TotalTime>1</TotalTime>
  <Pages>1</Pages>
  <Words>472</Words>
  <Characters>2694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OF EXPEDITION:</vt:lpstr>
    </vt:vector>
  </TitlesOfParts>
  <Company>HQ LAND</Company>
  <LinksUpToDate>false</LinksUpToDate>
  <CharactersWithSpaces>3160</CharactersWithSpaces>
  <SharedDoc>false</SharedDoc>
  <HLinks>
    <vt:vector size="6" baseType="variant">
      <vt:variant>
        <vt:i4>5439502</vt:i4>
      </vt:variant>
      <vt:variant>
        <vt:i4>-1</vt:i4>
      </vt:variant>
      <vt:variant>
        <vt:i4>1026</vt:i4>
      </vt:variant>
      <vt:variant>
        <vt:i4>1</vt:i4>
      </vt:variant>
      <vt:variant>
        <vt:lpwstr>DofE logo mono full 90 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OF EXPEDITION:</dc:title>
  <dc:creator>Richard.White</dc:creator>
  <cp:lastModifiedBy>Dave Wood</cp:lastModifiedBy>
  <cp:revision>3</cp:revision>
  <cp:lastPrinted>2015-02-10T14:29:00Z</cp:lastPrinted>
  <dcterms:created xsi:type="dcterms:W3CDTF">2015-10-14T09:47:00Z</dcterms:created>
  <dcterms:modified xsi:type="dcterms:W3CDTF">2015-10-14T09:49:00Z</dcterms:modified>
</cp:coreProperties>
</file>